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C5" w:rsidRDefault="008630C5" w:rsidP="006300E4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8630C5">
        <w:rPr>
          <w:rFonts w:ascii="Times New Roman" w:hAnsi="Times New Roman"/>
          <w:b/>
          <w:noProof/>
          <w:sz w:val="36"/>
          <w:szCs w:val="36"/>
        </w:rPr>
        <w:drawing>
          <wp:inline distT="0" distB="0" distL="0" distR="0">
            <wp:extent cx="2114550" cy="1321592"/>
            <wp:effectExtent l="19050" t="0" r="0" b="0"/>
            <wp:docPr id="2" name="Picture 1" descr="C:\Users\Johnathan.TECHFORCE\AppData\Local\Microsoft\Windows\Temporary Internet Files\Content.IE5\A1GMEDXC\MCj041259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athan.TECHFORCE\AppData\Local\Microsoft\Windows\Temporary Internet Files\Content.IE5\A1GMEDXC\MCj0412592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21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7763" w:rsidRPr="00562131">
        <w:rPr>
          <w:rFonts w:ascii="Garamond" w:hAnsi="Garamond"/>
          <w:b/>
          <w:sz w:val="72"/>
          <w:szCs w:val="72"/>
        </w:rPr>
        <w:pict>
          <v:shapetype id="_x0000_t162" coordsize="21600,21600" o:spt="162" adj="14706" path="m,l21600,m0@0c7200@2,14400@2,21600@0e">
            <v:formulas>
              <v:f eqn="val #0"/>
              <v:f eqn="prod #0 1 3"/>
              <v:f eqn="sum 28800 0 @1"/>
              <v:f eqn="prod #0 1 2"/>
              <v:f eqn="sum @1 7200 0"/>
            </v:formulas>
            <v:path textpathok="t" o:connecttype="custom" o:connectlocs="10800,0;0,@3;10800,21600;21600,@3" o:connectangles="270,180,90,0"/>
            <v:textpath on="t" fitshape="t" xscale="t"/>
            <v:handles>
              <v:h position="topLeft,#0" yrange="11148,21600"/>
            </v:handles>
            <o:lock v:ext="edit" text="t" shapetype="t"/>
          </v:shapetype>
          <v:shape id="_x0000_i1025" type="#_x0000_t162" style="width:363.75pt;height:106.5pt" adj=",5400" fillcolor="black" strokecolor="#9cf" strokeweight=".25pt">
            <v:shadow on="t" color="#900"/>
            <v:textpath style="font-family:&quot;Impact&quot;;font-size:40pt;v-text-kern:t" trim="t" fitpath="t" xscale="f" string="CENTRAL STATE TRAINING GROUP "/>
          </v:shape>
        </w:pict>
      </w:r>
    </w:p>
    <w:p w:rsidR="00D05FA3" w:rsidRPr="006300E4" w:rsidRDefault="005C106B" w:rsidP="006300E4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6300E4">
        <w:rPr>
          <w:rFonts w:ascii="Times New Roman" w:hAnsi="Times New Roman"/>
          <w:b/>
          <w:sz w:val="36"/>
          <w:szCs w:val="36"/>
          <w:u w:val="single"/>
        </w:rPr>
        <w:t xml:space="preserve">Course </w:t>
      </w:r>
      <w:r w:rsidR="008630C5">
        <w:rPr>
          <w:rFonts w:ascii="Times New Roman" w:hAnsi="Times New Roman"/>
          <w:b/>
          <w:sz w:val="36"/>
          <w:szCs w:val="36"/>
          <w:u w:val="single"/>
        </w:rPr>
        <w:t>Sign-up</w:t>
      </w:r>
    </w:p>
    <w:p w:rsidR="005C106B" w:rsidRPr="000D7E8B" w:rsidRDefault="005C106B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8630C5" w:rsidRPr="000D7E8B" w:rsidTr="000D7E8B">
        <w:trPr>
          <w:trHeight w:val="882"/>
        </w:trPr>
        <w:tc>
          <w:tcPr>
            <w:tcW w:w="5508" w:type="dxa"/>
          </w:tcPr>
          <w:p w:rsidR="008630C5" w:rsidRPr="000D7E8B" w:rsidRDefault="008630C5" w:rsidP="00066E49">
            <w:pPr>
              <w:rPr>
                <w:b/>
                <w:sz w:val="28"/>
                <w:szCs w:val="28"/>
              </w:rPr>
            </w:pPr>
            <w:r w:rsidRPr="000D7E8B"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5508" w:type="dxa"/>
          </w:tcPr>
          <w:p w:rsidR="008630C5" w:rsidRPr="000D7E8B" w:rsidRDefault="008630C5" w:rsidP="00066E49">
            <w:pPr>
              <w:rPr>
                <w:b/>
                <w:sz w:val="28"/>
                <w:szCs w:val="28"/>
              </w:rPr>
            </w:pPr>
          </w:p>
        </w:tc>
      </w:tr>
      <w:tr w:rsidR="008630C5" w:rsidRPr="000D7E8B" w:rsidTr="000D7E8B">
        <w:trPr>
          <w:trHeight w:val="890"/>
        </w:trPr>
        <w:tc>
          <w:tcPr>
            <w:tcW w:w="5508" w:type="dxa"/>
          </w:tcPr>
          <w:p w:rsidR="008630C5" w:rsidRPr="000D7E8B" w:rsidRDefault="008630C5" w:rsidP="00066E49">
            <w:pPr>
              <w:rPr>
                <w:b/>
                <w:sz w:val="28"/>
                <w:szCs w:val="28"/>
              </w:rPr>
            </w:pPr>
            <w:r w:rsidRPr="000D7E8B">
              <w:rPr>
                <w:b/>
                <w:sz w:val="28"/>
                <w:szCs w:val="28"/>
              </w:rPr>
              <w:t>Course:</w:t>
            </w:r>
          </w:p>
        </w:tc>
        <w:tc>
          <w:tcPr>
            <w:tcW w:w="5508" w:type="dxa"/>
          </w:tcPr>
          <w:p w:rsidR="008630C5" w:rsidRPr="000D7E8B" w:rsidRDefault="000D7E8B" w:rsidP="00066E49">
            <w:pPr>
              <w:rPr>
                <w:b/>
                <w:sz w:val="28"/>
                <w:szCs w:val="28"/>
              </w:rPr>
            </w:pPr>
            <w:r w:rsidRPr="000D7E8B">
              <w:rPr>
                <w:b/>
                <w:sz w:val="28"/>
                <w:szCs w:val="28"/>
              </w:rPr>
              <w:t>Course Date</w:t>
            </w:r>
            <w:r w:rsidR="008630C5" w:rsidRPr="000D7E8B">
              <w:rPr>
                <w:b/>
                <w:sz w:val="28"/>
                <w:szCs w:val="28"/>
              </w:rPr>
              <w:t>:</w:t>
            </w:r>
          </w:p>
        </w:tc>
      </w:tr>
      <w:tr w:rsidR="008630C5" w:rsidRPr="000D7E8B" w:rsidTr="000D7E8B">
        <w:trPr>
          <w:trHeight w:val="890"/>
        </w:trPr>
        <w:tc>
          <w:tcPr>
            <w:tcW w:w="5508" w:type="dxa"/>
          </w:tcPr>
          <w:p w:rsidR="008630C5" w:rsidRPr="000D7E8B" w:rsidRDefault="008630C5" w:rsidP="00066E49">
            <w:pPr>
              <w:rPr>
                <w:b/>
                <w:sz w:val="28"/>
                <w:szCs w:val="28"/>
              </w:rPr>
            </w:pPr>
            <w:r w:rsidRPr="000D7E8B">
              <w:rPr>
                <w:b/>
                <w:sz w:val="28"/>
                <w:szCs w:val="28"/>
              </w:rPr>
              <w:t>Contact Number:</w:t>
            </w:r>
          </w:p>
        </w:tc>
        <w:tc>
          <w:tcPr>
            <w:tcW w:w="5508" w:type="dxa"/>
          </w:tcPr>
          <w:p w:rsidR="008630C5" w:rsidRPr="000D7E8B" w:rsidRDefault="000D7E8B" w:rsidP="00066E49">
            <w:pPr>
              <w:rPr>
                <w:b/>
                <w:sz w:val="28"/>
                <w:szCs w:val="28"/>
              </w:rPr>
            </w:pPr>
            <w:r w:rsidRPr="000D7E8B">
              <w:rPr>
                <w:b/>
                <w:sz w:val="28"/>
                <w:szCs w:val="28"/>
              </w:rPr>
              <w:t>Address:</w:t>
            </w:r>
          </w:p>
        </w:tc>
      </w:tr>
      <w:tr w:rsidR="008630C5" w:rsidRPr="000D7E8B" w:rsidTr="000D7E8B">
        <w:trPr>
          <w:trHeight w:val="890"/>
        </w:trPr>
        <w:tc>
          <w:tcPr>
            <w:tcW w:w="5508" w:type="dxa"/>
          </w:tcPr>
          <w:p w:rsidR="008630C5" w:rsidRPr="000D7E8B" w:rsidRDefault="008630C5" w:rsidP="00C869B0">
            <w:pPr>
              <w:rPr>
                <w:b/>
                <w:sz w:val="28"/>
                <w:szCs w:val="28"/>
              </w:rPr>
            </w:pPr>
            <w:r w:rsidRPr="000D7E8B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5508" w:type="dxa"/>
          </w:tcPr>
          <w:p w:rsidR="008630C5" w:rsidRPr="000D7E8B" w:rsidRDefault="008630C5" w:rsidP="00066E49">
            <w:pPr>
              <w:rPr>
                <w:b/>
                <w:sz w:val="28"/>
                <w:szCs w:val="28"/>
              </w:rPr>
            </w:pPr>
            <w:r w:rsidRPr="000D7E8B">
              <w:rPr>
                <w:b/>
                <w:sz w:val="28"/>
                <w:szCs w:val="28"/>
              </w:rPr>
              <w:t>Time:</w:t>
            </w:r>
          </w:p>
        </w:tc>
      </w:tr>
      <w:tr w:rsidR="008630C5" w:rsidRPr="000D7E8B" w:rsidTr="000D7E8B">
        <w:trPr>
          <w:trHeight w:val="890"/>
        </w:trPr>
        <w:tc>
          <w:tcPr>
            <w:tcW w:w="5508" w:type="dxa"/>
          </w:tcPr>
          <w:p w:rsidR="008630C5" w:rsidRPr="000D7E8B" w:rsidRDefault="008630C5" w:rsidP="00066E49">
            <w:pPr>
              <w:rPr>
                <w:b/>
                <w:sz w:val="28"/>
                <w:szCs w:val="28"/>
              </w:rPr>
            </w:pPr>
            <w:r w:rsidRPr="000D7E8B">
              <w:rPr>
                <w:b/>
                <w:sz w:val="28"/>
                <w:szCs w:val="28"/>
              </w:rPr>
              <w:t>Emergency Contact Name:</w:t>
            </w:r>
          </w:p>
        </w:tc>
        <w:tc>
          <w:tcPr>
            <w:tcW w:w="5508" w:type="dxa"/>
          </w:tcPr>
          <w:p w:rsidR="008630C5" w:rsidRPr="000D7E8B" w:rsidRDefault="008630C5" w:rsidP="00066E49">
            <w:pPr>
              <w:rPr>
                <w:b/>
                <w:sz w:val="28"/>
                <w:szCs w:val="28"/>
              </w:rPr>
            </w:pPr>
            <w:r w:rsidRPr="000D7E8B">
              <w:rPr>
                <w:b/>
                <w:sz w:val="28"/>
                <w:szCs w:val="28"/>
              </w:rPr>
              <w:t>Emergency Contact Number:</w:t>
            </w:r>
          </w:p>
        </w:tc>
      </w:tr>
      <w:tr w:rsidR="008630C5" w:rsidRPr="000D7E8B" w:rsidTr="000D7E8B">
        <w:trPr>
          <w:trHeight w:val="890"/>
        </w:trPr>
        <w:tc>
          <w:tcPr>
            <w:tcW w:w="5508" w:type="dxa"/>
          </w:tcPr>
          <w:p w:rsidR="008630C5" w:rsidRPr="000D7E8B" w:rsidRDefault="008630C5" w:rsidP="00066E49">
            <w:pPr>
              <w:rPr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8630C5" w:rsidRPr="000D7E8B" w:rsidRDefault="008630C5" w:rsidP="00066E49">
            <w:pPr>
              <w:rPr>
                <w:b/>
                <w:sz w:val="28"/>
                <w:szCs w:val="28"/>
              </w:rPr>
            </w:pPr>
          </w:p>
        </w:tc>
      </w:tr>
      <w:tr w:rsidR="008630C5" w:rsidRPr="000D7E8B" w:rsidTr="000D7E8B">
        <w:trPr>
          <w:trHeight w:val="890"/>
        </w:trPr>
        <w:tc>
          <w:tcPr>
            <w:tcW w:w="5508" w:type="dxa"/>
          </w:tcPr>
          <w:p w:rsidR="008630C5" w:rsidRPr="000D7E8B" w:rsidRDefault="008630C5" w:rsidP="00066E49">
            <w:pPr>
              <w:rPr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8630C5" w:rsidRPr="000D7E8B" w:rsidRDefault="008630C5" w:rsidP="00066E49">
            <w:pPr>
              <w:rPr>
                <w:b/>
                <w:sz w:val="28"/>
                <w:szCs w:val="28"/>
              </w:rPr>
            </w:pPr>
          </w:p>
        </w:tc>
      </w:tr>
      <w:tr w:rsidR="008630C5" w:rsidRPr="000D7E8B" w:rsidTr="000D7E8B">
        <w:trPr>
          <w:trHeight w:val="890"/>
        </w:trPr>
        <w:tc>
          <w:tcPr>
            <w:tcW w:w="5508" w:type="dxa"/>
          </w:tcPr>
          <w:p w:rsidR="008630C5" w:rsidRPr="000D7E8B" w:rsidRDefault="008630C5" w:rsidP="00066E49">
            <w:pPr>
              <w:rPr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8630C5" w:rsidRPr="000D7E8B" w:rsidRDefault="008630C5" w:rsidP="00066E49">
            <w:pPr>
              <w:rPr>
                <w:b/>
                <w:sz w:val="28"/>
                <w:szCs w:val="28"/>
              </w:rPr>
            </w:pPr>
          </w:p>
        </w:tc>
      </w:tr>
    </w:tbl>
    <w:p w:rsidR="005C106B" w:rsidRPr="000D7E8B" w:rsidRDefault="005C106B" w:rsidP="00066E49">
      <w:pPr>
        <w:rPr>
          <w:sz w:val="28"/>
          <w:szCs w:val="28"/>
        </w:rPr>
      </w:pPr>
    </w:p>
    <w:p w:rsidR="008630C5" w:rsidRDefault="008630C5" w:rsidP="00066E49"/>
    <w:p w:rsidR="00027763" w:rsidRDefault="00027763" w:rsidP="00066E49"/>
    <w:p w:rsidR="008630C5" w:rsidRDefault="008630C5" w:rsidP="008630C5">
      <w:pPr>
        <w:pStyle w:val="NormalWeb"/>
        <w:spacing w:before="0" w:beforeAutospacing="0" w:after="0" w:afterAutospacing="0" w:line="270" w:lineRule="atLeast"/>
        <w:jc w:val="right"/>
        <w:textAlignment w:val="baseline"/>
        <w:rPr>
          <w:rFonts w:ascii="Arial" w:hAnsi="Arial" w:cs="Arial"/>
          <w:color w:val="201F1F"/>
          <w:sz w:val="18"/>
          <w:szCs w:val="18"/>
        </w:rPr>
      </w:pPr>
      <w:r>
        <w:rPr>
          <w:rFonts w:ascii="Arial" w:hAnsi="Arial" w:cs="Arial"/>
          <w:color w:val="201F1F"/>
          <w:sz w:val="18"/>
          <w:szCs w:val="18"/>
        </w:rPr>
        <w:t>Company Information</w:t>
      </w:r>
    </w:p>
    <w:p w:rsidR="008630C5" w:rsidRDefault="008630C5" w:rsidP="008630C5">
      <w:pPr>
        <w:pStyle w:val="NormalWeb"/>
        <w:spacing w:before="0" w:beforeAutospacing="0" w:after="0" w:afterAutospacing="0" w:line="270" w:lineRule="atLeast"/>
        <w:jc w:val="right"/>
        <w:textAlignment w:val="baseline"/>
        <w:rPr>
          <w:rFonts w:ascii="Arial" w:hAnsi="Arial" w:cs="Arial"/>
          <w:color w:val="201F1F"/>
          <w:sz w:val="18"/>
          <w:szCs w:val="18"/>
        </w:rPr>
      </w:pPr>
      <w:r w:rsidRPr="008630C5">
        <w:rPr>
          <w:rFonts w:ascii="Arial" w:hAnsi="Arial" w:cs="Arial"/>
          <w:b/>
          <w:color w:val="201F1F"/>
          <w:sz w:val="18"/>
          <w:szCs w:val="18"/>
        </w:rPr>
        <w:t>Central State Training Group LLC</w:t>
      </w:r>
      <w:r>
        <w:rPr>
          <w:rFonts w:ascii="Arial" w:hAnsi="Arial" w:cs="Arial"/>
          <w:color w:val="201F1F"/>
          <w:sz w:val="18"/>
          <w:szCs w:val="18"/>
        </w:rPr>
        <w:br/>
        <w:t xml:space="preserve">25505 S </w:t>
      </w:r>
      <w:proofErr w:type="spellStart"/>
      <w:r>
        <w:rPr>
          <w:rFonts w:ascii="Arial" w:hAnsi="Arial" w:cs="Arial"/>
          <w:color w:val="201F1F"/>
          <w:sz w:val="18"/>
          <w:szCs w:val="18"/>
        </w:rPr>
        <w:t>Herren</w:t>
      </w:r>
      <w:proofErr w:type="spellEnd"/>
      <w:r>
        <w:rPr>
          <w:rFonts w:ascii="Arial" w:hAnsi="Arial" w:cs="Arial"/>
          <w:color w:val="201F1F"/>
          <w:sz w:val="18"/>
          <w:szCs w:val="18"/>
        </w:rPr>
        <w:t xml:space="preserve"> Rd</w:t>
      </w:r>
      <w:r>
        <w:rPr>
          <w:rFonts w:ascii="Arial" w:hAnsi="Arial" w:cs="Arial"/>
          <w:color w:val="201F1F"/>
          <w:sz w:val="18"/>
          <w:szCs w:val="18"/>
        </w:rPr>
        <w:br/>
        <w:t>Pretty Prairie, Kansas 67570</w:t>
      </w:r>
      <w:r>
        <w:rPr>
          <w:rFonts w:ascii="Arial" w:hAnsi="Arial" w:cs="Arial"/>
          <w:color w:val="201F1F"/>
          <w:sz w:val="18"/>
          <w:szCs w:val="18"/>
        </w:rPr>
        <w:br/>
        <w:t>Phone/voicemail</w:t>
      </w:r>
      <w:r>
        <w:rPr>
          <w:rFonts w:ascii="Arial" w:hAnsi="Arial" w:cs="Arial"/>
          <w:color w:val="201F1F"/>
          <w:sz w:val="18"/>
          <w:szCs w:val="18"/>
        </w:rPr>
        <w:br/>
        <w:t>620-802-1070</w:t>
      </w:r>
    </w:p>
    <w:p w:rsidR="008630C5" w:rsidRDefault="008630C5" w:rsidP="00066E49"/>
    <w:sectPr w:rsidR="008630C5" w:rsidSect="008630C5"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6C0" w:rsidRDefault="00A616C0" w:rsidP="00CF69F0">
      <w:pPr>
        <w:spacing w:after="0" w:line="240" w:lineRule="auto"/>
      </w:pPr>
      <w:r>
        <w:separator/>
      </w:r>
    </w:p>
  </w:endnote>
  <w:endnote w:type="continuationSeparator" w:id="0">
    <w:p w:rsidR="00A616C0" w:rsidRDefault="00A616C0" w:rsidP="00CF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6C0" w:rsidRDefault="00A616C0" w:rsidP="00CF69F0">
      <w:pPr>
        <w:spacing w:after="0" w:line="240" w:lineRule="auto"/>
      </w:pPr>
      <w:r>
        <w:separator/>
      </w:r>
    </w:p>
  </w:footnote>
  <w:footnote w:type="continuationSeparator" w:id="0">
    <w:p w:rsidR="00A616C0" w:rsidRDefault="00A616C0" w:rsidP="00CF6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66E"/>
    <w:multiLevelType w:val="hybridMultilevel"/>
    <w:tmpl w:val="1BACE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33DA5"/>
    <w:multiLevelType w:val="hybridMultilevel"/>
    <w:tmpl w:val="3C4C8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B0D3A"/>
    <w:multiLevelType w:val="hybridMultilevel"/>
    <w:tmpl w:val="495CA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16EA0"/>
    <w:multiLevelType w:val="hybridMultilevel"/>
    <w:tmpl w:val="E8B06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D7E8B"/>
    <w:rsid w:val="00027763"/>
    <w:rsid w:val="00066E49"/>
    <w:rsid w:val="000D7E8B"/>
    <w:rsid w:val="001475EF"/>
    <w:rsid w:val="00562131"/>
    <w:rsid w:val="005C106B"/>
    <w:rsid w:val="00606892"/>
    <w:rsid w:val="006300E4"/>
    <w:rsid w:val="0074449F"/>
    <w:rsid w:val="008630C5"/>
    <w:rsid w:val="008C3270"/>
    <w:rsid w:val="00A616C0"/>
    <w:rsid w:val="00AA4C08"/>
    <w:rsid w:val="00C552B4"/>
    <w:rsid w:val="00CF69F0"/>
    <w:rsid w:val="00D0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FA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0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F6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9F0"/>
  </w:style>
  <w:style w:type="paragraph" w:styleId="Footer">
    <w:name w:val="footer"/>
    <w:basedOn w:val="Normal"/>
    <w:link w:val="FooterChar"/>
    <w:uiPriority w:val="99"/>
    <w:semiHidden/>
    <w:unhideWhenUsed/>
    <w:rsid w:val="00CF6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69F0"/>
  </w:style>
  <w:style w:type="paragraph" w:styleId="BalloonText">
    <w:name w:val="Balloon Text"/>
    <w:basedOn w:val="Normal"/>
    <w:link w:val="BalloonTextChar"/>
    <w:uiPriority w:val="99"/>
    <w:semiHidden/>
    <w:unhideWhenUsed/>
    <w:rsid w:val="00CF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9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9F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30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ky\AppData\Roaming\Microsoft\Templates\TP0300031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Props1.xml><?xml version="1.0" encoding="utf-8"?>
<ds:datastoreItem xmlns:ds="http://schemas.openxmlformats.org/officeDocument/2006/customXml" ds:itemID="{5FD34E88-CD15-4BBD-9DAF-D119BC241CFE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8D8B4BFA-C8B4-485D-89C8-1EE8F6AEED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ACA173-F834-4D19-8AAA-7FFCEAB1AD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TP030003104</Template>
  <TotalTime>15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2</cp:revision>
  <dcterms:created xsi:type="dcterms:W3CDTF">2011-07-16T22:24:00Z</dcterms:created>
  <dcterms:modified xsi:type="dcterms:W3CDTF">2011-07-16T23:18:00Z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TC300031049990</vt:lpwstr>
  </property>
</Properties>
</file>